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EB" w:rsidRDefault="00A67445">
      <w:pPr>
        <w:pStyle w:val="Standard"/>
        <w:spacing w:line="36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KWESTIONARIUSZ OSOBOWY</w:t>
      </w:r>
    </w:p>
    <w:p w:rsidR="00C313EB" w:rsidRDefault="00C313EB">
      <w:pPr>
        <w:pStyle w:val="Standard"/>
        <w:spacing w:line="360" w:lineRule="auto"/>
        <w:jc w:val="center"/>
        <w:rPr>
          <w:rFonts w:ascii="Arial" w:hAnsi="Arial"/>
          <w:b/>
        </w:rPr>
      </w:pP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1. Imię (imiona) i nazwisko ...................................................................................................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Imiona rodziców </w:t>
      </w:r>
      <w:r>
        <w:rPr>
          <w:rFonts w:ascii="Arial" w:hAnsi="Arial"/>
        </w:rPr>
        <w:t>...............................................................................................................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3. Data urodzenia .................................................................................................................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4. Obywatels</w:t>
      </w:r>
      <w:r>
        <w:rPr>
          <w:rFonts w:ascii="Arial" w:hAnsi="Arial"/>
        </w:rPr>
        <w:t>two ...................................................................................................................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5. Miejsce zamieszkania (adres do korespondencji) 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</w:t>
      </w:r>
      <w:r>
        <w:rPr>
          <w:rFonts w:ascii="Arial" w:hAnsi="Arial"/>
        </w:rPr>
        <w:t>.....................................................................................................................</w:t>
      </w:r>
    </w:p>
    <w:p w:rsidR="00C313EB" w:rsidRDefault="00A67445">
      <w:pPr>
        <w:pStyle w:val="Standard"/>
        <w:rPr>
          <w:rFonts w:ascii="Arial" w:hAnsi="Arial"/>
        </w:rPr>
      </w:pPr>
      <w:r>
        <w:rPr>
          <w:rFonts w:ascii="Arial" w:hAnsi="Arial"/>
        </w:rPr>
        <w:t>6. Wykształcenie ..................................................................................................................</w:t>
      </w:r>
    </w:p>
    <w:p w:rsidR="00C313EB" w:rsidRDefault="00A6744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</w:t>
      </w:r>
      <w:r>
        <w:rPr>
          <w:rFonts w:ascii="Arial" w:hAnsi="Arial"/>
          <w:sz w:val="20"/>
          <w:szCs w:val="20"/>
        </w:rPr>
        <w:t xml:space="preserve"> szkoły i rok jej ukończenia)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C313EB" w:rsidRDefault="00A67445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C313EB" w:rsidRDefault="00A6744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(zawód, specjalność, stopień naukowy, tytuł zawodowy, tytuł naukowy)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7. Wykształcenie uzupełniające ............................................................................................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</w:t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</w:t>
      </w:r>
      <w:r>
        <w:rPr>
          <w:rFonts w:ascii="Arial" w:hAnsi="Arial"/>
        </w:rPr>
        <w:t>............................</w:t>
      </w:r>
    </w:p>
    <w:p w:rsidR="00C313EB" w:rsidRDefault="00A67445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C313EB" w:rsidRDefault="00A6744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(kursy, studia podyplomowe, data ukończenia nauki lub data rozpoczęcia nauki w przyp</w:t>
      </w:r>
      <w:r>
        <w:rPr>
          <w:rFonts w:ascii="Arial" w:hAnsi="Arial"/>
          <w:sz w:val="20"/>
          <w:szCs w:val="20"/>
        </w:rPr>
        <w:t>adku jej trwania)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8. Przebieg dotychczasowego zatrudnienia 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  </w:t>
      </w:r>
      <w:r>
        <w:rPr>
          <w:rFonts w:ascii="Arial" w:hAnsi="Arial"/>
        </w:rPr>
        <w:t> .........................................................................................................................................…</w:t>
      </w:r>
    </w:p>
    <w:p w:rsidR="00C313EB" w:rsidRDefault="00A67445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>   .................................................................................................................</w:t>
      </w:r>
      <w:r>
        <w:rPr>
          <w:rFonts w:ascii="Arial" w:hAnsi="Arial"/>
        </w:rPr>
        <w:t>...........................</w:t>
      </w:r>
      <w:r>
        <w:rPr>
          <w:rFonts w:ascii="Arial" w:hAnsi="Arial"/>
          <w:sz w:val="20"/>
          <w:szCs w:val="20"/>
        </w:rPr>
        <w:t>(wskazać okresy zatrudnienia u kolejnych pracodawców oraz zajmowane stanowiska pracy)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9. Dodatkowe uprawnienia, umiejętności, zainteresowania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</w:t>
      </w:r>
      <w:r>
        <w:rPr>
          <w:rFonts w:ascii="Arial" w:hAnsi="Arial"/>
        </w:rPr>
        <w:t>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C313EB" w:rsidRDefault="00C313EB">
      <w:pPr>
        <w:pStyle w:val="Standard"/>
        <w:spacing w:line="360" w:lineRule="auto"/>
        <w:rPr>
          <w:rFonts w:ascii="Arial" w:hAnsi="Arial"/>
        </w:rPr>
      </w:pPr>
    </w:p>
    <w:p w:rsidR="00C313EB" w:rsidRDefault="00A67445">
      <w:pPr>
        <w:pStyle w:val="Standard"/>
        <w:jc w:val="center"/>
        <w:rPr>
          <w:rFonts w:hint="eastAsia"/>
        </w:rPr>
      </w:pPr>
      <w:r>
        <w:rPr>
          <w:rFonts w:ascii="Arial" w:hAnsi="Arial"/>
        </w:rPr>
        <w:t>(</w:t>
      </w:r>
      <w:r>
        <w:rPr>
          <w:rFonts w:ascii="Arial" w:hAnsi="Arial"/>
          <w:sz w:val="20"/>
          <w:szCs w:val="20"/>
        </w:rPr>
        <w:t>np. stopień znajomości języków obcych, prawo jazdy, o</w:t>
      </w:r>
      <w:r>
        <w:rPr>
          <w:rFonts w:ascii="Arial" w:hAnsi="Arial"/>
          <w:sz w:val="20"/>
          <w:szCs w:val="20"/>
        </w:rPr>
        <w:t>bsługa komputera)</w:t>
      </w:r>
    </w:p>
    <w:p w:rsidR="00C313EB" w:rsidRDefault="00A67445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10. Oświadczam, że pozostaję/nie pozostaję</w:t>
      </w:r>
      <w:r>
        <w:rPr>
          <w:rFonts w:ascii="Arial" w:hAnsi="Arial"/>
          <w:position w:val="8"/>
        </w:rPr>
        <w:t>*)</w:t>
      </w:r>
      <w:r>
        <w:rPr>
          <w:rFonts w:ascii="Arial" w:hAnsi="Arial"/>
        </w:rPr>
        <w:t xml:space="preserve"> w rejestrze bezrobotnych i poszukujących       pracy.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11. Oświadczam, że dane zawarte w pkt 1-4 są zgodne z dowodem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osobistym seria ............... nr .......................................</w:t>
      </w:r>
      <w:r>
        <w:rPr>
          <w:rFonts w:ascii="Arial" w:hAnsi="Arial"/>
        </w:rPr>
        <w:t>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wydanym przez ..................................................................................................................</w:t>
      </w:r>
    </w:p>
    <w:p w:rsidR="00C313EB" w:rsidRDefault="00A6744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   lub innym dowodem tożsamości </w:t>
      </w:r>
      <w:r>
        <w:rPr>
          <w:rFonts w:ascii="Arial" w:hAnsi="Arial"/>
        </w:rPr>
        <w:t>........................................................................................</w:t>
      </w:r>
    </w:p>
    <w:p w:rsidR="00C313EB" w:rsidRDefault="00A6744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</w:p>
    <w:p w:rsidR="00C313EB" w:rsidRDefault="00A67445">
      <w:pPr>
        <w:pStyle w:val="Standard"/>
        <w:ind w:firstLine="5443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</w:t>
      </w:r>
    </w:p>
    <w:p w:rsidR="00C313EB" w:rsidRDefault="00A67445">
      <w:pPr>
        <w:pStyle w:val="Standard"/>
        <w:ind w:firstLine="56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(podpis osoby ubiegającej się zatrudnienie)</w:t>
      </w:r>
    </w:p>
    <w:p w:rsidR="00C313EB" w:rsidRDefault="00A6744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………….…………...</w:t>
      </w:r>
    </w:p>
    <w:p w:rsidR="00C313EB" w:rsidRDefault="00A6744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 i data)</w:t>
      </w:r>
    </w:p>
    <w:p w:rsidR="00C313EB" w:rsidRDefault="00A67445">
      <w:pPr>
        <w:pStyle w:val="Standard"/>
        <w:rPr>
          <w:rFonts w:hint="eastAsia"/>
        </w:rPr>
      </w:pPr>
      <w:r>
        <w:rPr>
          <w:rFonts w:ascii="Arial" w:hAnsi="Arial"/>
          <w:position w:val="7"/>
          <w:sz w:val="20"/>
          <w:szCs w:val="20"/>
        </w:rPr>
        <w:t>*)</w:t>
      </w:r>
      <w:r>
        <w:rPr>
          <w:rFonts w:ascii="Arial" w:hAnsi="Arial"/>
          <w:sz w:val="20"/>
          <w:szCs w:val="20"/>
        </w:rPr>
        <w:t xml:space="preserve"> Wł</w:t>
      </w:r>
      <w:r>
        <w:rPr>
          <w:rFonts w:ascii="Arial" w:hAnsi="Arial"/>
          <w:sz w:val="20"/>
          <w:szCs w:val="20"/>
        </w:rPr>
        <w:t>aściwe podkreślić.</w:t>
      </w:r>
    </w:p>
    <w:sectPr w:rsidR="00C313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5" w:rsidRDefault="00A67445">
      <w:pPr>
        <w:rPr>
          <w:rFonts w:hint="eastAsia"/>
        </w:rPr>
      </w:pPr>
      <w:r>
        <w:separator/>
      </w:r>
    </w:p>
  </w:endnote>
  <w:endnote w:type="continuationSeparator" w:id="0">
    <w:p w:rsidR="00A67445" w:rsidRDefault="00A67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5" w:rsidRDefault="00A674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7445" w:rsidRDefault="00A674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3EB"/>
    <w:rsid w:val="002B7F23"/>
    <w:rsid w:val="00A67445"/>
    <w:rsid w:val="00C3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kwiestionariuszosobowydlaosobyubiegajacejsieozatrudnienie-1532586837-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Andrzej</dc:creator>
  <cp:lastModifiedBy>Czarnecki Andrzej</cp:lastModifiedBy>
  <cp:revision>1</cp:revision>
  <cp:lastPrinted>2018-03-16T13:07:00Z</cp:lastPrinted>
  <dcterms:created xsi:type="dcterms:W3CDTF">2017-04-27T10:57:00Z</dcterms:created>
  <dcterms:modified xsi:type="dcterms:W3CDTF">2019-06-07T12:12:00Z</dcterms:modified>
</cp:coreProperties>
</file>